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5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9613"/>
      </w:tblGrid>
      <w:tr w:rsidR="00692703" w:rsidRPr="002C4186" w:rsidTr="00EF7801">
        <w:trPr>
          <w:trHeight w:hRule="exact" w:val="2033"/>
        </w:trPr>
        <w:tc>
          <w:tcPr>
            <w:tcW w:w="9613" w:type="dxa"/>
            <w:tcMar>
              <w:top w:w="0" w:type="dxa"/>
              <w:bottom w:w="0" w:type="dxa"/>
            </w:tcMar>
          </w:tcPr>
          <w:p w:rsidR="00692703" w:rsidRPr="00A51683" w:rsidRDefault="00617BD0" w:rsidP="00EF7801">
            <w:pPr>
              <w:pStyle w:val="Ttulo"/>
              <w:ind w:left="-284"/>
              <w:rPr>
                <w:b/>
                <w:sz w:val="40"/>
                <w:lang w:val="pt-BR"/>
              </w:rPr>
            </w:pPr>
            <w:sdt>
              <w:sdtPr>
                <w:rPr>
                  <w:b/>
                  <w:sz w:val="40"/>
                  <w:lang w:val="pt-BR"/>
                </w:rPr>
                <w:alias w:val="Insira o nome:"/>
                <w:tag w:val="Insira o nome:"/>
                <w:id w:val="776906629"/>
                <w:placeholder>
                  <w:docPart w:val="DC0DDB83B31343C09DF4DD8344FD9CB1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A51683">
                  <w:rPr>
                    <w:b/>
                    <w:sz w:val="40"/>
                    <w:lang w:val="pt-BR" w:bidi="pt-BR"/>
                  </w:rPr>
                  <w:t>Nome</w:t>
                </w:r>
              </w:sdtContent>
            </w:sdt>
            <w:r w:rsidR="00692703" w:rsidRPr="00A51683">
              <w:rPr>
                <w:b/>
                <w:sz w:val="40"/>
                <w:lang w:val="pt-BR" w:bidi="pt-BR"/>
              </w:rPr>
              <w:t xml:space="preserve"> </w:t>
            </w:r>
            <w:sdt>
              <w:sdtPr>
                <w:rPr>
                  <w:rStyle w:val="nfaseIntensa"/>
                  <w:b w:val="0"/>
                  <w:sz w:val="40"/>
                  <w:lang w:val="pt-BR"/>
                </w:rPr>
                <w:alias w:val="Insira sobrenome:"/>
                <w:tag w:val="Insira sobrenome:"/>
                <w:id w:val="1790784858"/>
                <w:placeholder>
                  <w:docPart w:val="40F1BCCDF5C34CD08593F946725FC3C4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rFonts w:cstheme="majorBidi"/>
                  <w:b/>
                  <w:iCs w:val="0"/>
                  <w:color w:val="595959" w:themeColor="text1" w:themeTint="A6"/>
                </w:rPr>
              </w:sdtEndPr>
              <w:sdtContent>
                <w:r w:rsidR="00C57FC6" w:rsidRPr="00A51683">
                  <w:rPr>
                    <w:rStyle w:val="nfaseIntensa"/>
                    <w:b w:val="0"/>
                    <w:sz w:val="40"/>
                    <w:lang w:val="pt-BR" w:bidi="pt-BR"/>
                  </w:rPr>
                  <w:t>Sobrenome</w:t>
                </w:r>
              </w:sdtContent>
            </w:sdt>
          </w:p>
          <w:p w:rsidR="00EF7801" w:rsidRPr="00EF7801" w:rsidRDefault="00EF7801" w:rsidP="00913946">
            <w:pPr>
              <w:pStyle w:val="Informaesdecontato"/>
              <w:contextualSpacing w:val="0"/>
              <w:rPr>
                <w:sz w:val="28"/>
                <w:szCs w:val="28"/>
                <w:lang w:val="pt-BR"/>
              </w:rPr>
            </w:pPr>
            <w:r w:rsidRPr="00EF7801">
              <w:rPr>
                <w:sz w:val="28"/>
                <w:szCs w:val="28"/>
                <w:lang w:val="pt-BR"/>
              </w:rPr>
              <w:t>Idade ° Estado civil</w:t>
            </w:r>
          </w:p>
          <w:p w:rsidR="00A51683" w:rsidRPr="00EF7801" w:rsidRDefault="00617BD0" w:rsidP="00913946">
            <w:pPr>
              <w:pStyle w:val="Informaesdecontato"/>
              <w:contextualSpacing w:val="0"/>
              <w:rPr>
                <w:sz w:val="28"/>
                <w:szCs w:val="28"/>
                <w:lang w:val="pt-BR"/>
              </w:rPr>
            </w:pPr>
            <w:sdt>
              <w:sdtPr>
                <w:rPr>
                  <w:sz w:val="28"/>
                  <w:szCs w:val="28"/>
                  <w:lang w:val="pt-BR"/>
                </w:rPr>
                <w:alias w:val="Insira o endereço:"/>
                <w:tag w:val="Insira o endereço:"/>
                <w:id w:val="352083995"/>
                <w:placeholder>
                  <w:docPart w:val="84EF6219512E4800A197B675616ABB4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F7801">
                  <w:rPr>
                    <w:sz w:val="28"/>
                    <w:szCs w:val="28"/>
                    <w:lang w:val="pt-BR" w:bidi="pt-BR"/>
                  </w:rPr>
                  <w:t>Endereço</w:t>
                </w:r>
              </w:sdtContent>
            </w:sdt>
            <w:r w:rsidR="00692703" w:rsidRPr="00EF7801">
              <w:rPr>
                <w:sz w:val="28"/>
                <w:szCs w:val="28"/>
                <w:lang w:val="pt-BR" w:bidi="pt-BR"/>
              </w:rPr>
              <w:t xml:space="preserve"> </w:t>
            </w:r>
            <w:r w:rsidR="00EF7801">
              <w:rPr>
                <w:sz w:val="28"/>
                <w:szCs w:val="28"/>
                <w:lang w:val="pt-BR" w:bidi="pt-BR"/>
              </w:rPr>
              <w:t>° Cidade ° Estado</w:t>
            </w:r>
          </w:p>
          <w:p w:rsidR="00692703" w:rsidRPr="00EF7801" w:rsidRDefault="00692703" w:rsidP="00913946">
            <w:pPr>
              <w:pStyle w:val="Informaesdecontato"/>
              <w:contextualSpacing w:val="0"/>
              <w:rPr>
                <w:sz w:val="28"/>
                <w:szCs w:val="28"/>
                <w:lang w:val="pt-BR"/>
              </w:rPr>
            </w:pPr>
            <w:r w:rsidRPr="00EF7801">
              <w:rPr>
                <w:sz w:val="28"/>
                <w:szCs w:val="28"/>
                <w:lang w:val="pt-BR" w:bidi="pt-BR"/>
              </w:rPr>
              <w:t xml:space="preserve"> </w:t>
            </w:r>
            <w:sdt>
              <w:sdtPr>
                <w:rPr>
                  <w:sz w:val="28"/>
                  <w:szCs w:val="28"/>
                  <w:lang w:val="pt-BR"/>
                </w:rPr>
                <w:alias w:val="Insira o telefone:"/>
                <w:tag w:val="Insira o telefone:"/>
                <w:id w:val="-1993482697"/>
                <w:placeholder>
                  <w:docPart w:val="0AAB1465BA7A4988BF0CEEA0FEAB35D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F7801">
                  <w:rPr>
                    <w:b/>
                    <w:sz w:val="28"/>
                    <w:szCs w:val="28"/>
                    <w:lang w:val="pt-BR" w:bidi="pt-BR"/>
                  </w:rPr>
                  <w:t>Telefone</w:t>
                </w:r>
              </w:sdtContent>
            </w:sdt>
          </w:p>
          <w:p w:rsidR="00692703" w:rsidRPr="002C4186" w:rsidRDefault="00617BD0" w:rsidP="00A51683">
            <w:pPr>
              <w:pStyle w:val="nfasedasinformaesdecontato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mail:"/>
                <w:tag w:val="Insira o email:"/>
                <w:id w:val="1154873695"/>
                <w:placeholder>
                  <w:docPart w:val="AC2D6FB0317D45D7A011B2E65F88A48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A51683">
                  <w:rPr>
                    <w:sz w:val="28"/>
                    <w:lang w:val="pt-BR" w:bidi="pt-BR"/>
                  </w:rPr>
                  <w:t>Email</w:t>
                </w:r>
              </w:sdtContent>
            </w:sdt>
          </w:p>
        </w:tc>
      </w:tr>
      <w:tr w:rsidR="009571D8" w:rsidRPr="002C4186" w:rsidTr="00EF7801">
        <w:trPr>
          <w:trHeight w:val="824"/>
        </w:trPr>
        <w:tc>
          <w:tcPr>
            <w:tcW w:w="9613" w:type="dxa"/>
            <w:tcMar>
              <w:top w:w="432" w:type="dxa"/>
            </w:tcMar>
          </w:tcPr>
          <w:p w:rsidR="001755A8" w:rsidRPr="002C4186" w:rsidRDefault="00617BD0" w:rsidP="00913946">
            <w:pPr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xto do currículo:"/>
                <w:tag w:val="Insira o texto do currículo:"/>
                <w:id w:val="695814508"/>
                <w:placeholder>
                  <w:docPart w:val="CA3774F399DF434F868B3B021D5186F7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2C4186">
                  <w:rPr>
                    <w:lang w:val="pt-BR" w:bidi="pt-BR"/>
                  </w:rPr>
                  <w:t>Para substituir este texto pelo seu, clique nele e comece a digitar. Indique brevemente seu objetivo de carreira ou resuma seu diferencial. Use linguagem relacionada à descrição do trabalho como palavras-chave.</w:t>
                </w:r>
              </w:sdtContent>
            </w:sdt>
          </w:p>
        </w:tc>
      </w:tr>
    </w:tbl>
    <w:p w:rsidR="00EF7801" w:rsidRPr="002C4186" w:rsidRDefault="00EF7801" w:rsidP="00EF7801">
      <w:pPr>
        <w:pStyle w:val="Ttulo1"/>
        <w:rPr>
          <w:lang w:val="pt-BR"/>
        </w:rPr>
      </w:pPr>
      <w:r>
        <w:rPr>
          <w:lang w:val="pt-BR"/>
        </w:rPr>
        <w:t>FORMAÇÃO / EDUCAÇÃO</w:t>
      </w:r>
    </w:p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ducação"/>
      </w:tblPr>
      <w:tblGrid>
        <w:gridCol w:w="8958"/>
      </w:tblGrid>
      <w:tr w:rsidR="00EF7801" w:rsidRPr="002C4186" w:rsidTr="00C97AEE">
        <w:tc>
          <w:tcPr>
            <w:tcW w:w="9355" w:type="dxa"/>
          </w:tcPr>
          <w:p w:rsidR="00EF7801" w:rsidRPr="002C4186" w:rsidRDefault="00EF7801" w:rsidP="00C97AEE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mês da escola 1:"/>
                <w:tag w:val="Insira o mês da escola 1:"/>
                <w:id w:val="1364630836"/>
                <w:placeholder>
                  <w:docPart w:val="20DF28F152DA498A9A7DA1496294F5E5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Mês</w:t>
                </w:r>
              </w:sdtContent>
            </w:sdt>
            <w:r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ano da escola 1:"/>
                <w:tag w:val="Insira o ano da escola 1:"/>
                <w:id w:val="871491248"/>
                <w:placeholder>
                  <w:docPart w:val="7F6893E18B7E4412B9D017D340484D5A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Ano</w:t>
                </w:r>
              </w:sdtContent>
            </w:sdt>
          </w:p>
          <w:p w:rsidR="00EF7801" w:rsidRPr="002C4186" w:rsidRDefault="00EF7801" w:rsidP="00C97AEE">
            <w:pPr>
              <w:pStyle w:val="Ttulo2"/>
              <w:contextualSpacing w:val="0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 do curso 1:"/>
                <w:tag w:val="Insira o título do curso 1:"/>
                <w:id w:val="-769307449"/>
                <w:placeholder>
                  <w:docPart w:val="A31E437682EB4E509A3BA4F3A7C89840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Título do curso</w:t>
                </w:r>
              </w:sdtContent>
            </w:sdt>
            <w:r w:rsidRPr="002C4186">
              <w:rPr>
                <w:lang w:val="pt-BR" w:bidi="pt-BR"/>
              </w:rPr>
              <w:t xml:space="preserve">, </w:t>
            </w:r>
            <w:sdt>
              <w:sdtPr>
                <w:rPr>
                  <w:rStyle w:val="RefernciaSutil"/>
                  <w:lang w:val="pt-BR"/>
                </w:rPr>
                <w:alias w:val="Insira a escola 1:"/>
                <w:tag w:val="Insira a escola 1:"/>
                <w:id w:val="-1275936649"/>
                <w:placeholder>
                  <w:docPart w:val="883B00A3E192497184BD49BA55AF7D94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/>
                  <w:smallCaps w:val="0"/>
                  <w:color w:val="1D824C" w:themeColor="accent1"/>
                </w:rPr>
              </w:sdtEndPr>
              <w:sdtContent>
                <w:r w:rsidRPr="002C4186">
                  <w:rPr>
                    <w:rStyle w:val="RefernciaSutil"/>
                    <w:lang w:val="pt-BR" w:bidi="pt-BR"/>
                  </w:rPr>
                  <w:t>Escola</w:t>
                </w:r>
              </w:sdtContent>
            </w:sdt>
          </w:p>
          <w:p w:rsidR="00EF7801" w:rsidRDefault="00EF7801" w:rsidP="00C97AEE">
            <w:pPr>
              <w:rPr>
                <w:lang w:val="pt-BR"/>
              </w:rPr>
            </w:pPr>
            <w:r>
              <w:rPr>
                <w:lang w:val="pt-BR"/>
              </w:rPr>
              <w:t>Faça uma breve descrição (opcional)</w:t>
            </w:r>
          </w:p>
          <w:p w:rsidR="00EF7801" w:rsidRPr="002C4186" w:rsidRDefault="00EF7801" w:rsidP="00C97AEE">
            <w:pPr>
              <w:contextualSpacing w:val="0"/>
              <w:rPr>
                <w:lang w:val="pt-BR"/>
              </w:rPr>
            </w:pPr>
          </w:p>
        </w:tc>
      </w:tr>
      <w:tr w:rsidR="00EF7801" w:rsidRPr="002C4186" w:rsidTr="00C97AEE">
        <w:tc>
          <w:tcPr>
            <w:tcW w:w="9355" w:type="dxa"/>
            <w:tcMar>
              <w:top w:w="216" w:type="dxa"/>
            </w:tcMar>
          </w:tcPr>
          <w:p w:rsidR="00EF7801" w:rsidRPr="002C4186" w:rsidRDefault="00EF7801" w:rsidP="00C97AEE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mês da escola 2:"/>
                <w:tag w:val="Insira o mês da escola 2:"/>
                <w:id w:val="-699555678"/>
                <w:placeholder>
                  <w:docPart w:val="A5674F00248845169D8FAD7F5E8F871F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Mês</w:t>
                </w:r>
              </w:sdtContent>
            </w:sdt>
            <w:r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ano da escola 2:"/>
                <w:tag w:val="Insira o ano da escola 2:"/>
                <w:id w:val="-921796915"/>
                <w:placeholder>
                  <w:docPart w:val="57E40B4393C245A893CC1C0E4236BA79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Ano</w:t>
                </w:r>
              </w:sdtContent>
            </w:sdt>
          </w:p>
          <w:p w:rsidR="00EF7801" w:rsidRPr="002C4186" w:rsidRDefault="00EF7801" w:rsidP="00C97AEE">
            <w:pPr>
              <w:pStyle w:val="Ttulo2"/>
              <w:contextualSpacing w:val="0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 do curso 2:"/>
                <w:tag w:val="Insira o título do curso 2:"/>
                <w:id w:val="-736860556"/>
                <w:placeholder>
                  <w:docPart w:val="7EE2106C8C2642B4ACF76ABCFAE4849F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Título do curso</w:t>
                </w:r>
              </w:sdtContent>
            </w:sdt>
            <w:r w:rsidRPr="002C4186">
              <w:rPr>
                <w:lang w:val="pt-BR" w:bidi="pt-BR"/>
              </w:rPr>
              <w:t xml:space="preserve">, </w:t>
            </w:r>
            <w:sdt>
              <w:sdtPr>
                <w:rPr>
                  <w:rStyle w:val="RefernciaSutil"/>
                  <w:lang w:val="pt-BR"/>
                </w:rPr>
                <w:alias w:val="Insira a escola 2:"/>
                <w:tag w:val="Insira a escola 2:"/>
                <w:id w:val="-1155142193"/>
                <w:placeholder>
                  <w:docPart w:val="8085AE2135C249DA9E3EB925CDD97F4F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/>
                  <w:smallCaps w:val="0"/>
                  <w:color w:val="1D824C" w:themeColor="accent1"/>
                </w:rPr>
              </w:sdtEndPr>
              <w:sdtContent>
                <w:r w:rsidRPr="002C4186">
                  <w:rPr>
                    <w:rStyle w:val="RefernciaSutil"/>
                    <w:lang w:val="pt-BR" w:bidi="pt-BR"/>
                  </w:rPr>
                  <w:t>Escola</w:t>
                </w:r>
              </w:sdtContent>
            </w:sdt>
          </w:p>
          <w:p w:rsidR="00EF7801" w:rsidRDefault="00EF7801" w:rsidP="00C97AEE">
            <w:pPr>
              <w:rPr>
                <w:lang w:val="pt-BR"/>
              </w:rPr>
            </w:pPr>
            <w:r>
              <w:rPr>
                <w:lang w:val="pt-BR"/>
              </w:rPr>
              <w:t>Faça uma breve descrição (opcional)</w:t>
            </w:r>
          </w:p>
          <w:p w:rsidR="00EF7801" w:rsidRPr="002C4186" w:rsidRDefault="00EF7801" w:rsidP="00C97AEE">
            <w:pPr>
              <w:rPr>
                <w:lang w:val="pt-BR"/>
              </w:rPr>
            </w:pPr>
          </w:p>
        </w:tc>
      </w:tr>
    </w:tbl>
    <w:p w:rsidR="004E01EB" w:rsidRPr="002C4186" w:rsidRDefault="00617BD0" w:rsidP="004E01EB">
      <w:pPr>
        <w:pStyle w:val="Ttulo1"/>
        <w:rPr>
          <w:lang w:val="pt-BR"/>
        </w:rPr>
      </w:pPr>
      <w:sdt>
        <w:sdtPr>
          <w:rPr>
            <w:lang w:val="pt-BR"/>
          </w:rPr>
          <w:alias w:val="Experiência:"/>
          <w:tag w:val="Experiência:"/>
          <w:id w:val="-1983300934"/>
          <w:placeholder>
            <w:docPart w:val="A37EF06325F04A818C0AF6600CDE62AC"/>
          </w:placeholder>
          <w:temporary/>
          <w:showingPlcHdr/>
          <w15:appearance w15:val="hidden"/>
        </w:sdtPr>
        <w:sdtEndPr/>
        <w:sdtContent>
          <w:r w:rsidR="004E01EB" w:rsidRPr="002C4186">
            <w:rPr>
              <w:lang w:val="pt-BR" w:bidi="pt-BR"/>
            </w:rPr>
            <w:t>Experiência</w:t>
          </w:r>
        </w:sdtContent>
      </w:sdt>
      <w:r w:rsidR="00EF7801">
        <w:rPr>
          <w:lang w:val="pt-BR"/>
        </w:rPr>
        <w:t xml:space="preserve"> PROFISSIONAL</w:t>
      </w:r>
      <w:bookmarkStart w:id="0" w:name="_GoBack"/>
      <w:bookmarkEnd w:id="0"/>
    </w:p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xperiência"/>
      </w:tblPr>
      <w:tblGrid>
        <w:gridCol w:w="8958"/>
      </w:tblGrid>
      <w:tr w:rsidR="00A51683" w:rsidRPr="002C4186" w:rsidTr="00A51683">
        <w:tc>
          <w:tcPr>
            <w:tcW w:w="8958" w:type="dxa"/>
          </w:tcPr>
          <w:p w:rsidR="00A51683" w:rsidRPr="002C4186" w:rsidRDefault="00A51683" w:rsidP="00A51683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inicial da empresa 2: "/>
                <w:tag w:val="Insira a data inicial da empresa 2:"/>
                <w:id w:val="886754988"/>
                <w:placeholder>
                  <w:docPart w:val="1A38893284A34C9BA9E2738D576C1ACA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Data De</w:t>
                </w:r>
              </w:sdtContent>
            </w:sdt>
            <w:r w:rsidRPr="002C4186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alias w:val="Insira a data final da empresa 2: "/>
                <w:tag w:val="Insira a data final da empresa 2: "/>
                <w:id w:val="77637507"/>
                <w:placeholder>
                  <w:docPart w:val="2BC05DC42D6D4519B224B89A0AE50BB9"/>
                </w:placeholder>
                <w:temporary/>
                <w:showingPlcHdr/>
                <w15:appearance w15:val="hidden"/>
              </w:sdtPr>
              <w:sdtContent>
                <w:r w:rsidRPr="002C4186">
                  <w:rPr>
                    <w:lang w:val="pt-BR" w:bidi="pt-BR"/>
                  </w:rPr>
                  <w:t>Até</w:t>
                </w:r>
              </w:sdtContent>
            </w:sdt>
            <w:r>
              <w:rPr>
                <w:lang w:val="pt-BR"/>
              </w:rPr>
              <w:t xml:space="preserve"> (Colocar data de inicio e data de término)</w:t>
            </w:r>
          </w:p>
          <w:p w:rsidR="00A51683" w:rsidRDefault="00A51683" w:rsidP="00A51683">
            <w:pPr>
              <w:pStyle w:val="Ttulo2"/>
              <w:contextualSpacing w:val="0"/>
              <w:outlineLvl w:val="1"/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  <w:p w:rsidR="00A51683" w:rsidRDefault="00A51683" w:rsidP="00A51683">
            <w:pPr>
              <w:rPr>
                <w:lang w:val="pt-BR"/>
              </w:rPr>
            </w:pPr>
            <w:sdt>
              <w:sdtPr>
                <w:rPr>
                  <w:rStyle w:val="RefernciaSutil"/>
                  <w:lang w:val="pt-BR"/>
                </w:rPr>
                <w:alias w:val="Insira a empresa 1:"/>
                <w:tag w:val="Insira a empresa 1:"/>
                <w:id w:val="-1569565469"/>
                <w:placeholder>
                  <w:docPart w:val="FF2A691754AA4A3AA7AD180DE7D985CE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smallCaps w:val="0"/>
                </w:rPr>
              </w:sdtEndPr>
              <w:sdtContent>
                <w:r w:rsidRPr="00A51683">
                  <w:rPr>
                    <w:rStyle w:val="RefernciaSutil"/>
                    <w:rFonts w:eastAsiaTheme="majorEastAsia"/>
                    <w:b w:val="0"/>
                    <w:caps/>
                    <w:sz w:val="26"/>
                    <w:szCs w:val="26"/>
                    <w:lang w:val="pt-BR" w:bidi="pt-BR"/>
                  </w:rPr>
                  <w:t>Empresa</w:t>
                </w:r>
              </w:sdtContent>
            </w:sdt>
            <w:r>
              <w:rPr>
                <w:lang w:val="pt-BR"/>
              </w:rPr>
              <w:t xml:space="preserve"> </w:t>
            </w:r>
          </w:p>
          <w:p w:rsidR="00A51683" w:rsidRDefault="00A51683" w:rsidP="00A51683">
            <w:pPr>
              <w:rPr>
                <w:lang w:val="pt-BR"/>
              </w:rPr>
            </w:pPr>
            <w:r>
              <w:rPr>
                <w:lang w:val="pt-BR"/>
              </w:rPr>
              <w:t>Descreva suas responsabilidades e realizações no exercício do cargo em termos de impactos e resultados.</w:t>
            </w:r>
          </w:p>
          <w:p w:rsidR="00A51683" w:rsidRPr="002C4186" w:rsidRDefault="00A51683" w:rsidP="00A51683">
            <w:pPr>
              <w:rPr>
                <w:lang w:val="pt-BR"/>
              </w:rPr>
            </w:pPr>
          </w:p>
        </w:tc>
      </w:tr>
      <w:tr w:rsidR="00F61DF9" w:rsidRPr="002C4186" w:rsidTr="00A51683">
        <w:tc>
          <w:tcPr>
            <w:tcW w:w="8958" w:type="dxa"/>
            <w:tcMar>
              <w:top w:w="216" w:type="dxa"/>
            </w:tcMar>
          </w:tcPr>
          <w:p w:rsidR="00F61DF9" w:rsidRPr="002C4186" w:rsidRDefault="00617BD0" w:rsidP="00F61DF9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inicial da empresa 2: "/>
                <w:tag w:val="Insira a data inicial da empresa 2:"/>
                <w:id w:val="1784141449"/>
                <w:placeholder>
                  <w:docPart w:val="43D0571D80DA44F594E263E07A5EE65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Data De</w:t>
                </w:r>
              </w:sdtContent>
            </w:sdt>
            <w:r w:rsidR="00F61DF9" w:rsidRPr="002C4186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alias w:val="Insira a data final da empresa 2: "/>
                <w:tag w:val="Insira a data final da empresa 2: "/>
                <w:id w:val="925229790"/>
                <w:placeholder>
                  <w:docPart w:val="A712D5F9285B44FC85FDC26E1C07A269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Até</w:t>
                </w:r>
              </w:sdtContent>
            </w:sdt>
            <w:r w:rsidR="00A51683">
              <w:rPr>
                <w:lang w:val="pt-BR"/>
              </w:rPr>
              <w:t xml:space="preserve"> (Colocar data de inicio e data de término)</w:t>
            </w:r>
          </w:p>
          <w:p w:rsidR="00A51683" w:rsidRDefault="00A51683" w:rsidP="00A51683">
            <w:pPr>
              <w:pStyle w:val="Ttulo2"/>
              <w:contextualSpacing w:val="0"/>
              <w:outlineLvl w:val="1"/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  <w:p w:rsidR="00A51683" w:rsidRDefault="00A51683" w:rsidP="00A51683">
            <w:pPr>
              <w:rPr>
                <w:lang w:val="pt-BR"/>
              </w:rPr>
            </w:pPr>
            <w:sdt>
              <w:sdtPr>
                <w:rPr>
                  <w:rStyle w:val="RefernciaSutil"/>
                  <w:lang w:val="pt-BR"/>
                </w:rPr>
                <w:alias w:val="Insira a empresa 1:"/>
                <w:tag w:val="Insira a empresa 1:"/>
                <w:id w:val="-1782708107"/>
                <w:placeholder>
                  <w:docPart w:val="31DC89DCBF684B7693B4641E3A0BDE99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smallCaps w:val="0"/>
                </w:rPr>
              </w:sdtEndPr>
              <w:sdtContent>
                <w:r w:rsidRPr="00A51683">
                  <w:rPr>
                    <w:rStyle w:val="RefernciaSutil"/>
                    <w:rFonts w:eastAsiaTheme="majorEastAsia"/>
                    <w:b w:val="0"/>
                    <w:caps/>
                    <w:sz w:val="26"/>
                    <w:szCs w:val="26"/>
                    <w:lang w:val="pt-BR" w:bidi="pt-BR"/>
                  </w:rPr>
                  <w:t>Empresa</w:t>
                </w:r>
              </w:sdtContent>
            </w:sdt>
            <w:r>
              <w:rPr>
                <w:lang w:val="pt-BR"/>
              </w:rPr>
              <w:t xml:space="preserve"> </w:t>
            </w:r>
          </w:p>
          <w:p w:rsidR="00A51683" w:rsidRDefault="00A51683" w:rsidP="00A51683">
            <w:pPr>
              <w:rPr>
                <w:lang w:val="pt-BR"/>
              </w:rPr>
            </w:pPr>
            <w:r>
              <w:rPr>
                <w:lang w:val="pt-BR"/>
              </w:rPr>
              <w:t>Descreva suas responsabilidades e realizações no exercício do cargo em termos de impactos e resultados.</w:t>
            </w:r>
          </w:p>
          <w:p w:rsidR="00F61DF9" w:rsidRPr="002C4186" w:rsidRDefault="00F61DF9" w:rsidP="00F61DF9">
            <w:pPr>
              <w:rPr>
                <w:lang w:val="pt-BR"/>
              </w:rPr>
            </w:pPr>
          </w:p>
        </w:tc>
      </w:tr>
    </w:tbl>
    <w:sdt>
      <w:sdtPr>
        <w:rPr>
          <w:lang w:val="pt-BR"/>
        </w:rPr>
        <w:alias w:val="Habilidades:"/>
        <w:tag w:val="Habilidades:"/>
        <w:id w:val="-1392877668"/>
        <w:placeholder>
          <w:docPart w:val="553E1AF287BB4B6F9ADBC03CD520B693"/>
        </w:placeholder>
        <w:temporary/>
        <w:showingPlcHdr/>
        <w15:appearance w15:val="hidden"/>
      </w:sdtPr>
      <w:sdtEndPr/>
      <w:sdtContent>
        <w:p w:rsidR="00486277" w:rsidRPr="002C4186" w:rsidRDefault="00486277" w:rsidP="00486277">
          <w:pPr>
            <w:pStyle w:val="Ttulo1"/>
            <w:rPr>
              <w:lang w:val="pt-BR"/>
            </w:rPr>
          </w:pPr>
          <w:r w:rsidRPr="002C4186">
            <w:rPr>
              <w:lang w:val="pt-BR" w:bidi="pt-BR"/>
            </w:rPr>
            <w:t>Habilidades</w:t>
          </w:r>
        </w:p>
      </w:sdtContent>
    </w:sdt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4410"/>
        <w:gridCol w:w="4616"/>
      </w:tblGrid>
      <w:tr w:rsidR="003A0632" w:rsidRPr="002C4186" w:rsidTr="00DE2EA9">
        <w:tc>
          <w:tcPr>
            <w:tcW w:w="4410" w:type="dxa"/>
          </w:tcPr>
          <w:sdt>
            <w:sdtPr>
              <w:rPr>
                <w:lang w:val="pt-BR"/>
              </w:rPr>
              <w:alias w:val="Insira as habilidades 1:"/>
              <w:tag w:val="Insira as habilidades 1:"/>
              <w:id w:val="250322692"/>
              <w:placeholder>
                <w:docPart w:val="6F7CEBA2969646138BC72C0B3ADB508A"/>
              </w:placeholder>
              <w:temporary/>
              <w:showingPlcHdr/>
              <w15:appearance w15:val="hidden"/>
            </w:sdtPr>
            <w:sdtEndPr/>
            <w:sdtContent>
              <w:p w:rsidR="001E3120" w:rsidRPr="002C4186" w:rsidRDefault="003A0632" w:rsidP="006E1507">
                <w:pPr>
                  <w:pStyle w:val="Commarcadores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seus pontos fortes para a função à qual você está se candidatando</w:t>
                </w:r>
              </w:p>
            </w:sdtContent>
          </w:sdt>
          <w:sdt>
            <w:sdtPr>
              <w:rPr>
                <w:lang w:val="pt-BR"/>
              </w:rPr>
              <w:alias w:val="Insira as habilidades 2:"/>
              <w:tag w:val="Insira as habilidades 2:"/>
              <w:id w:val="1188019400"/>
              <w:placeholder>
                <w:docPart w:val="390860F068384A4EA6FA0001614CDD81"/>
              </w:placeholder>
              <w:temporary/>
              <w:showingPlcHdr/>
              <w15:appearance w15:val="hidden"/>
            </w:sdtPr>
            <w:sdtEndPr/>
            <w:sdtContent>
              <w:p w:rsidR="001F4E6D" w:rsidRPr="002C4186" w:rsidRDefault="001F4E6D" w:rsidP="006E1507">
                <w:pPr>
                  <w:pStyle w:val="Commarcadores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lang w:val="pt-BR"/>
              </w:rPr>
              <w:alias w:val="Insira as habilidades 3:"/>
              <w:tag w:val="Insira as habilidades 3:"/>
              <w:id w:val="-1107503302"/>
              <w:placeholder>
                <w:docPart w:val="74C2588B555C448599F58ACD2A829063"/>
              </w:placeholder>
              <w:temporary/>
              <w:showingPlcHdr/>
              <w15:appearance w15:val="hidden"/>
            </w:sdtPr>
            <w:sdtEndPr/>
            <w:sdtContent>
              <w:p w:rsidR="003A0632" w:rsidRPr="002C4186" w:rsidRDefault="003A0632" w:rsidP="006E1507">
                <w:pPr>
                  <w:pStyle w:val="Commarcadores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4:"/>
              <w:tag w:val="Insira as habilidades 4:"/>
              <w:id w:val="-718748817"/>
              <w:placeholder>
                <w:docPart w:val="96D79DA785714A17AFEC4F587B8DA043"/>
              </w:placeholder>
              <w:temporary/>
              <w:showingPlcHdr/>
              <w15:appearance w15:val="hidden"/>
            </w:sdtPr>
            <w:sdtEndPr/>
            <w:sdtContent>
              <w:p w:rsidR="001E3120" w:rsidRPr="002C4186" w:rsidRDefault="001E3120" w:rsidP="006E1507">
                <w:pPr>
                  <w:pStyle w:val="Commarcadores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5:"/>
              <w:tag w:val="Insira as habilidades 5:"/>
              <w:id w:val="-335767185"/>
              <w:placeholder>
                <w:docPart w:val="907633F9A1C644AD9DF39CF1DE31120D"/>
              </w:placeholder>
              <w:temporary/>
              <w:showingPlcHdr/>
              <w15:appearance w15:val="hidden"/>
            </w:sdtPr>
            <w:sdtEndPr/>
            <w:sdtContent>
              <w:p w:rsidR="001E3120" w:rsidRPr="002C4186" w:rsidRDefault="001E3120" w:rsidP="006E1507">
                <w:pPr>
                  <w:pStyle w:val="Commarcadores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</w:tr>
    </w:tbl>
    <w:sdt>
      <w:sdtPr>
        <w:rPr>
          <w:lang w:val="pt-BR"/>
        </w:rPr>
        <w:alias w:val="Atividades:"/>
        <w:tag w:val="Atividades:"/>
        <w:id w:val="1223332893"/>
        <w:placeholder>
          <w:docPart w:val="6DD998EAA6A94EF09117D1A1D28D3F90"/>
        </w:placeholder>
        <w:temporary/>
        <w:showingPlcHdr/>
        <w15:appearance w15:val="hidden"/>
      </w:sdtPr>
      <w:sdtEndPr/>
      <w:sdtContent>
        <w:p w:rsidR="00AD782D" w:rsidRPr="002C4186" w:rsidRDefault="0062312F" w:rsidP="0062312F">
          <w:pPr>
            <w:pStyle w:val="Ttulo1"/>
            <w:rPr>
              <w:lang w:val="pt-BR"/>
            </w:rPr>
          </w:pPr>
          <w:r w:rsidRPr="002C4186">
            <w:rPr>
              <w:lang w:val="pt-BR" w:bidi="pt-BR"/>
            </w:rPr>
            <w:t>Atividades</w:t>
          </w:r>
        </w:p>
      </w:sdtContent>
    </w:sdt>
    <w:p w:rsidR="00A51683" w:rsidRDefault="00A51683" w:rsidP="006E1507">
      <w:pPr>
        <w:rPr>
          <w:lang w:val="pt-BR"/>
        </w:rPr>
      </w:pPr>
      <w:r>
        <w:rPr>
          <w:lang w:val="pt-BR"/>
        </w:rPr>
        <w:t>Use esta seção para descrever as atividades mais relevantes.</w:t>
      </w:r>
      <w:r w:rsidR="00EF7801">
        <w:rPr>
          <w:lang w:val="pt-BR"/>
        </w:rPr>
        <w:t xml:space="preserve"> </w:t>
      </w:r>
      <w:r>
        <w:rPr>
          <w:lang w:val="pt-BR"/>
        </w:rPr>
        <w:t>Inclua experiências autônomas, voluntárias e/ou de liderança.</w:t>
      </w:r>
      <w:r w:rsidR="00EF7801">
        <w:rPr>
          <w:lang w:val="pt-BR"/>
        </w:rPr>
        <w:t xml:space="preserve"> </w:t>
      </w:r>
      <w:r>
        <w:rPr>
          <w:lang w:val="pt-BR"/>
        </w:rPr>
        <w:t>Descreva informações extras importantes para o cargo almejado, como certificações, idiomas, entre outros.</w:t>
      </w:r>
    </w:p>
    <w:p w:rsidR="00A51683" w:rsidRDefault="00A51683" w:rsidP="006E1507">
      <w:pPr>
        <w:rPr>
          <w:lang w:val="pt-BR"/>
        </w:rPr>
      </w:pPr>
    </w:p>
    <w:p w:rsidR="00A51683" w:rsidRDefault="00A51683" w:rsidP="006E1507">
      <w:pPr>
        <w:rPr>
          <w:lang w:val="pt-BR"/>
        </w:rPr>
      </w:pPr>
    </w:p>
    <w:p w:rsidR="00A51683" w:rsidRDefault="00A51683" w:rsidP="006E1507">
      <w:pPr>
        <w:rPr>
          <w:lang w:val="pt-BR"/>
        </w:rPr>
      </w:pPr>
    </w:p>
    <w:sectPr w:rsidR="00A51683" w:rsidSect="0090093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D0" w:rsidRDefault="00617BD0" w:rsidP="0068194B">
      <w:r>
        <w:separator/>
      </w:r>
    </w:p>
    <w:p w:rsidR="00617BD0" w:rsidRDefault="00617BD0"/>
    <w:p w:rsidR="00617BD0" w:rsidRDefault="00617BD0"/>
  </w:endnote>
  <w:endnote w:type="continuationSeparator" w:id="0">
    <w:p w:rsidR="00617BD0" w:rsidRDefault="00617BD0" w:rsidP="0068194B">
      <w:r>
        <w:continuationSeparator/>
      </w:r>
    </w:p>
    <w:p w:rsidR="00617BD0" w:rsidRDefault="00617BD0"/>
    <w:p w:rsidR="00617BD0" w:rsidRDefault="00617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t-BR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2C4186" w:rsidRDefault="002B2958">
        <w:pPr>
          <w:pStyle w:val="Rodap"/>
          <w:rPr>
            <w:lang w:val="pt-BR"/>
          </w:rPr>
        </w:pPr>
        <w:r w:rsidRPr="002C4186">
          <w:rPr>
            <w:lang w:val="pt-BR" w:bidi="pt-BR"/>
          </w:rPr>
          <w:fldChar w:fldCharType="begin"/>
        </w:r>
        <w:r w:rsidRPr="002C4186">
          <w:rPr>
            <w:lang w:val="pt-BR" w:bidi="pt-BR"/>
          </w:rPr>
          <w:instrText xml:space="preserve"> PAGE   \* MERGEFORMAT </w:instrText>
        </w:r>
        <w:r w:rsidRPr="002C4186">
          <w:rPr>
            <w:lang w:val="pt-BR" w:bidi="pt-BR"/>
          </w:rPr>
          <w:fldChar w:fldCharType="separate"/>
        </w:r>
        <w:r w:rsidR="00357959">
          <w:rPr>
            <w:noProof/>
            <w:lang w:val="pt-BR" w:bidi="pt-BR"/>
          </w:rPr>
          <w:t>2</w:t>
        </w:r>
        <w:r w:rsidRPr="002C4186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D0" w:rsidRDefault="00617BD0" w:rsidP="0068194B">
      <w:r>
        <w:separator/>
      </w:r>
    </w:p>
    <w:p w:rsidR="00617BD0" w:rsidRDefault="00617BD0"/>
    <w:p w:rsidR="00617BD0" w:rsidRDefault="00617BD0"/>
  </w:footnote>
  <w:footnote w:type="continuationSeparator" w:id="0">
    <w:p w:rsidR="00617BD0" w:rsidRDefault="00617BD0" w:rsidP="0068194B">
      <w:r>
        <w:continuationSeparator/>
      </w:r>
    </w:p>
    <w:p w:rsidR="00617BD0" w:rsidRDefault="00617BD0"/>
    <w:p w:rsidR="00617BD0" w:rsidRDefault="00617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Cabealho"/>
    </w:pPr>
    <w:r w:rsidRPr="004E01E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59EA84" wp14:editId="55868B1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to 5" descr="Linha divisória de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EF2828D" id="Conector reto 5" o:spid="_x0000_s1026" alt="Linha divisória de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0F50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97539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98155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3C7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C4186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7959"/>
    <w:rsid w:val="00366398"/>
    <w:rsid w:val="00395473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7BD0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518A"/>
    <w:rsid w:val="008F3B14"/>
    <w:rsid w:val="00900931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E45CA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68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E31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A5E6B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EF7801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8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86"/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2C418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2C418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2C4186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418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418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418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418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418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418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C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4186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2C418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2C418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2C4186"/>
  </w:style>
  <w:style w:type="character" w:customStyle="1" w:styleId="CabealhoChar">
    <w:name w:val="Cabeçalho Char"/>
    <w:basedOn w:val="Fontepargpadro"/>
    <w:link w:val="Cabealho"/>
    <w:uiPriority w:val="99"/>
    <w:rsid w:val="002C4186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C4186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2C418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2C4186"/>
    <w:rPr>
      <w:rFonts w:ascii="Calibri" w:hAnsi="Calibri" w:cs="Calibri"/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2C4186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2C418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418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4186"/>
    <w:rPr>
      <w:rFonts w:ascii="Calibri" w:eastAsiaTheme="majorEastAsia" w:hAnsi="Calibri" w:cs="Calibri"/>
      <w:b/>
      <w:caps/>
      <w:szCs w:val="24"/>
    </w:rPr>
  </w:style>
  <w:style w:type="table" w:styleId="Tabelacomgrade">
    <w:name w:val="Table Grid"/>
    <w:basedOn w:val="Tabelanormal"/>
    <w:uiPriority w:val="39"/>
    <w:rsid w:val="002C4186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2C418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2C4186"/>
    <w:pPr>
      <w:numPr>
        <w:numId w:val="5"/>
      </w:numPr>
    </w:pPr>
  </w:style>
  <w:style w:type="paragraph" w:styleId="Numerada">
    <w:name w:val="List Number"/>
    <w:basedOn w:val="Normal"/>
    <w:uiPriority w:val="13"/>
    <w:qFormat/>
    <w:rsid w:val="002C4186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C418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418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418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4186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4186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2C418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4186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2C418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C4186"/>
    <w:rPr>
      <w:rFonts w:ascii="Calibri" w:hAnsi="Calibri" w:cs="Calibri"/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2C4186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2C418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4186"/>
    <w:rPr>
      <w:rFonts w:ascii="Calibri" w:eastAsiaTheme="minorEastAsia" w:hAnsi="Calibri" w:cs="Calibri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86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86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C418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4186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418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4186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C4186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18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186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186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4186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418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4186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4186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2C4186"/>
    <w:rPr>
      <w:rFonts w:ascii="Georgia" w:eastAsiaTheme="majorEastAsia" w:hAnsi="Georgia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186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186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4186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4186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4186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4186"/>
    <w:rPr>
      <w:rFonts w:ascii="Consolas" w:hAnsi="Consolas" w:cs="Calibri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418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4186"/>
  </w:style>
  <w:style w:type="paragraph" w:styleId="Textoembloco">
    <w:name w:val="Block Text"/>
    <w:basedOn w:val="Normal"/>
    <w:uiPriority w:val="99"/>
    <w:semiHidden/>
    <w:unhideWhenUsed/>
    <w:rsid w:val="002C418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41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4186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41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4186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4186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4186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418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4186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4186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4186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418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4186"/>
    <w:rPr>
      <w:rFonts w:ascii="Calibri" w:hAnsi="Calibri" w:cs="Calibr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C4186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C4186"/>
    <w:rPr>
      <w:rFonts w:ascii="Calibri" w:hAnsi="Calibri" w:cs="Calibri"/>
    </w:rPr>
  </w:style>
  <w:style w:type="table" w:styleId="GradeColorida">
    <w:name w:val="Colorful Grid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4186"/>
  </w:style>
  <w:style w:type="character" w:customStyle="1" w:styleId="DataChar">
    <w:name w:val="Data Char"/>
    <w:basedOn w:val="Fontepargpadro"/>
    <w:link w:val="Data"/>
    <w:uiPriority w:val="99"/>
    <w:semiHidden/>
    <w:rsid w:val="002C4186"/>
    <w:rPr>
      <w:rFonts w:ascii="Calibri" w:hAnsi="Calibri" w:cs="Calibri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4186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4186"/>
    <w:rPr>
      <w:rFonts w:ascii="Calibri" w:hAnsi="Calibri" w:cs="Calibri"/>
    </w:rPr>
  </w:style>
  <w:style w:type="character" w:styleId="Refdenotadefim">
    <w:name w:val="endnote reference"/>
    <w:basedOn w:val="Fontepargpadro"/>
    <w:uiPriority w:val="99"/>
    <w:semiHidden/>
    <w:unhideWhenUsed/>
    <w:rsid w:val="002C4186"/>
    <w:rPr>
      <w:rFonts w:ascii="Calibri" w:hAnsi="Calibri" w:cs="Calibri"/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C418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C4186"/>
    <w:rPr>
      <w:rFonts w:ascii="Calibri" w:hAnsi="Calibri" w:cs="Calibri"/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4186"/>
    <w:rPr>
      <w:rFonts w:ascii="Calibri" w:hAnsi="Calibri" w:cs="Calibri"/>
      <w:vertAlign w:val="superscript"/>
    </w:rPr>
  </w:style>
  <w:style w:type="table" w:styleId="TabeladeGrade1Clara">
    <w:name w:val="Grid Table 1 Light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3">
    <w:name w:val="Grid Table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C418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4186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C4186"/>
    <w:rPr>
      <w:rFonts w:ascii="Calibri" w:hAnsi="Calibri" w:cs="Calibr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C4186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4186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C4186"/>
    <w:rPr>
      <w:rFonts w:ascii="Consolas" w:hAnsi="Consolas" w:cs="Calibri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yperlink">
    <w:name w:val="Hyperlink"/>
    <w:basedOn w:val="Fontepargpadro"/>
    <w:uiPriority w:val="99"/>
    <w:semiHidden/>
    <w:unhideWhenUsed/>
    <w:rsid w:val="002C4186"/>
    <w:rPr>
      <w:rFonts w:ascii="Calibri" w:hAnsi="Calibri" w:cs="Calibri"/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4186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4186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4186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4186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4186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4186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4186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4186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4186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4186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"/>
    <w:rsid w:val="002C4186"/>
    <w:rPr>
      <w:rFonts w:ascii="Georgia" w:hAnsi="Georgia" w:cs="Calibri"/>
      <w:b/>
      <w:iCs/>
      <w:color w:val="262626" w:themeColor="text1" w:themeTint="D9"/>
      <w:sz w:val="70"/>
    </w:rPr>
  </w:style>
  <w:style w:type="table" w:styleId="GradeClara">
    <w:name w:val="Light Grid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41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4186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2C418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18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18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18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186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4186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4186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4186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418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418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418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418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4186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C4186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418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4186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4186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C418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41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418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418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418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418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418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418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C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418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C418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C418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418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4186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4186"/>
    <w:rPr>
      <w:rFonts w:ascii="Calibri" w:hAnsi="Calibri" w:cs="Calibri"/>
    </w:rPr>
  </w:style>
  <w:style w:type="character" w:styleId="Nmerodepgina">
    <w:name w:val="page number"/>
    <w:basedOn w:val="Fontepargpadro"/>
    <w:uiPriority w:val="99"/>
    <w:semiHidden/>
    <w:unhideWhenUsed/>
    <w:rsid w:val="002C4186"/>
    <w:rPr>
      <w:rFonts w:ascii="Calibri" w:hAnsi="Calibri" w:cs="Calibri"/>
    </w:rPr>
  </w:style>
  <w:style w:type="table" w:styleId="TabelaSimples1">
    <w:name w:val="Plain Table 1"/>
    <w:basedOn w:val="Tabelanormal"/>
    <w:uiPriority w:val="41"/>
    <w:rsid w:val="002C4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4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4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41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41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4186"/>
  </w:style>
  <w:style w:type="character" w:customStyle="1" w:styleId="SaudaoChar">
    <w:name w:val="Saudação Char"/>
    <w:basedOn w:val="Fontepargpadro"/>
    <w:link w:val="Saudao"/>
    <w:uiPriority w:val="99"/>
    <w:semiHidden/>
    <w:rsid w:val="002C4186"/>
    <w:rPr>
      <w:rFonts w:ascii="Calibri" w:hAnsi="Calibri" w:cs="Calibr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C4186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C4186"/>
    <w:rPr>
      <w:rFonts w:ascii="Calibri" w:hAnsi="Calibri" w:cs="Calibri"/>
    </w:rPr>
  </w:style>
  <w:style w:type="character" w:styleId="nfaseSutil">
    <w:name w:val="Subtle Emphasis"/>
    <w:basedOn w:val="Fontepargpadro"/>
    <w:uiPriority w:val="19"/>
    <w:semiHidden/>
    <w:unhideWhenUsed/>
    <w:rsid w:val="002C4186"/>
    <w:rPr>
      <w:rFonts w:ascii="Calibri" w:hAnsi="Calibri" w:cs="Calibri"/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C418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418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418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41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41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418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418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418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418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41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418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418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418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418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41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41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41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418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41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41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418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4186"/>
  </w:style>
  <w:style w:type="table" w:styleId="Tabelaprofissional">
    <w:name w:val="Table Professional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41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41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41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418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418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418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418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418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418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418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418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418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4186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2C4186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ontepargpadro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2C4186"/>
    <w:pPr>
      <w:numPr>
        <w:numId w:val="14"/>
      </w:numPr>
    </w:pPr>
  </w:style>
  <w:style w:type="numbering" w:styleId="1ai">
    <w:name w:val="Outline List 1"/>
    <w:basedOn w:val="Semlista"/>
    <w:uiPriority w:val="99"/>
    <w:semiHidden/>
    <w:unhideWhenUsed/>
    <w:rsid w:val="002C4186"/>
    <w:pPr>
      <w:numPr>
        <w:numId w:val="15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paragraph" w:styleId="Commarcadores2">
    <w:name w:val="List Bullet 2"/>
    <w:basedOn w:val="Normal"/>
    <w:uiPriority w:val="99"/>
    <w:semiHidden/>
    <w:unhideWhenUsed/>
    <w:rsid w:val="002C4186"/>
    <w:pPr>
      <w:numPr>
        <w:numId w:val="3"/>
      </w:numPr>
      <w:contextualSpacing/>
    </w:pPr>
  </w:style>
  <w:style w:type="character" w:styleId="nfase">
    <w:name w:val="Emphasis"/>
    <w:basedOn w:val="Fontepargpadro"/>
    <w:uiPriority w:val="20"/>
    <w:semiHidden/>
    <w:unhideWhenUsed/>
    <w:rsid w:val="002C4186"/>
    <w:rPr>
      <w:rFonts w:ascii="Calibri" w:hAnsi="Calibri" w:cs="Calibri"/>
      <w:i/>
      <w:iCs/>
    </w:rPr>
  </w:style>
  <w:style w:type="numbering" w:styleId="Artigoseo">
    <w:name w:val="Outline List 3"/>
    <w:basedOn w:val="Semlista"/>
    <w:uiPriority w:val="99"/>
    <w:semiHidden/>
    <w:unhideWhenUsed/>
    <w:rsid w:val="002C4186"/>
    <w:pPr>
      <w:numPr>
        <w:numId w:val="16"/>
      </w:numPr>
    </w:pPr>
  </w:style>
  <w:style w:type="character" w:styleId="RefernciaIntensa">
    <w:name w:val="Intense Reference"/>
    <w:basedOn w:val="Fontepargpadro"/>
    <w:uiPriority w:val="32"/>
    <w:semiHidden/>
    <w:unhideWhenUsed/>
    <w:rsid w:val="002C4186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2C418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4186"/>
    <w:rPr>
      <w:rFonts w:ascii="Calibri" w:hAnsi="Calibri" w:cs="Calibri"/>
      <w:color w:val="605E5C"/>
      <w:shd w:val="clear" w:color="auto" w:fill="E1DFDD"/>
    </w:rPr>
  </w:style>
  <w:style w:type="character" w:styleId="Forte">
    <w:name w:val="Strong"/>
    <w:basedOn w:val="Fontepargpadro"/>
    <w:uiPriority w:val="22"/>
    <w:semiHidden/>
    <w:unhideWhenUsed/>
    <w:qFormat/>
    <w:rsid w:val="002C418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-GP-189\AppData\Roaming\Microsoft\Modelos\Curr&#237;culo%20cronol&#243;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DB83B31343C09DF4DD8344FD9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CD297-6101-4FC9-A1EF-39DDB30F810C}"/>
      </w:docPartPr>
      <w:docPartBody>
        <w:p w:rsidR="00000000" w:rsidRDefault="001966D7">
          <w:pPr>
            <w:pStyle w:val="DC0DDB83B31343C09DF4DD8344FD9CB1"/>
          </w:pPr>
          <w:r w:rsidRPr="002C4186">
            <w:rPr>
              <w:lang w:bidi="pt-BR"/>
            </w:rPr>
            <w:t>Nome</w:t>
          </w:r>
        </w:p>
      </w:docPartBody>
    </w:docPart>
    <w:docPart>
      <w:docPartPr>
        <w:name w:val="40F1BCCDF5C34CD08593F946725FC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FEBC3-C84F-425D-B5AE-5387A390C027}"/>
      </w:docPartPr>
      <w:docPartBody>
        <w:p w:rsidR="00000000" w:rsidRDefault="001966D7">
          <w:pPr>
            <w:pStyle w:val="40F1BCCDF5C34CD08593F946725FC3C4"/>
          </w:pPr>
          <w:r w:rsidRPr="002C4186">
            <w:rPr>
              <w:rStyle w:val="nfaseIntensa"/>
              <w:lang w:bidi="pt-BR"/>
            </w:rPr>
            <w:t>Sobrenome</w:t>
          </w:r>
        </w:p>
      </w:docPartBody>
    </w:docPart>
    <w:docPart>
      <w:docPartPr>
        <w:name w:val="84EF6219512E4800A197B675616AB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DFD21-3CCA-49CA-923F-76F2B5F87545}"/>
      </w:docPartPr>
      <w:docPartBody>
        <w:p w:rsidR="00000000" w:rsidRDefault="001966D7">
          <w:pPr>
            <w:pStyle w:val="84EF6219512E4800A197B675616ABB49"/>
          </w:pPr>
          <w:r w:rsidRPr="002C4186">
            <w:rPr>
              <w:lang w:bidi="pt-BR"/>
            </w:rPr>
            <w:t>Endereço</w:t>
          </w:r>
        </w:p>
      </w:docPartBody>
    </w:docPart>
    <w:docPart>
      <w:docPartPr>
        <w:name w:val="0AAB1465BA7A4988BF0CEEA0FEAB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78E5B-2915-4E25-A809-91B102E08665}"/>
      </w:docPartPr>
      <w:docPartBody>
        <w:p w:rsidR="00000000" w:rsidRDefault="001966D7">
          <w:pPr>
            <w:pStyle w:val="0AAB1465BA7A4988BF0CEEA0FEAB35DB"/>
          </w:pPr>
          <w:r w:rsidRPr="002C4186">
            <w:rPr>
              <w:lang w:bidi="pt-BR"/>
            </w:rPr>
            <w:t>Telefone</w:t>
          </w:r>
        </w:p>
      </w:docPartBody>
    </w:docPart>
    <w:docPart>
      <w:docPartPr>
        <w:name w:val="AC2D6FB0317D45D7A011B2E65F88A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49464-8147-44D7-99B5-85FE037661A8}"/>
      </w:docPartPr>
      <w:docPartBody>
        <w:p w:rsidR="00000000" w:rsidRDefault="001966D7">
          <w:pPr>
            <w:pStyle w:val="AC2D6FB0317D45D7A011B2E65F88A486"/>
          </w:pPr>
          <w:r w:rsidRPr="002C4186">
            <w:rPr>
              <w:lang w:bidi="pt-BR"/>
            </w:rPr>
            <w:t>Email</w:t>
          </w:r>
        </w:p>
      </w:docPartBody>
    </w:docPart>
    <w:docPart>
      <w:docPartPr>
        <w:name w:val="CA3774F399DF434F868B3B021D518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A5A05-1AD4-4F1E-B407-0B83378E72EC}"/>
      </w:docPartPr>
      <w:docPartBody>
        <w:p w:rsidR="00000000" w:rsidRDefault="001966D7">
          <w:pPr>
            <w:pStyle w:val="CA3774F399DF434F868B3B021D5186F7"/>
          </w:pPr>
          <w:r w:rsidRPr="002C4186">
            <w:rPr>
              <w:lang w:bidi="pt-BR"/>
            </w:rPr>
            <w:t xml:space="preserve">Para substituir este texto pelo seu, clique nele e comece a digitar. Indique brevemente seu objetivo de carreira ou resuma seu diferencial. Use linguagem relacionada à </w:t>
          </w:r>
          <w:r w:rsidRPr="002C4186">
            <w:rPr>
              <w:lang w:bidi="pt-BR"/>
            </w:rPr>
            <w:t>descrição do trabalho como palavras-chave.</w:t>
          </w:r>
        </w:p>
      </w:docPartBody>
    </w:docPart>
    <w:docPart>
      <w:docPartPr>
        <w:name w:val="A37EF06325F04A818C0AF6600CDE6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4E0AF-8A09-4217-893D-ECD2458466A9}"/>
      </w:docPartPr>
      <w:docPartBody>
        <w:p w:rsidR="00000000" w:rsidRDefault="001966D7">
          <w:pPr>
            <w:pStyle w:val="A37EF06325F04A818C0AF6600CDE62AC"/>
          </w:pPr>
          <w:r w:rsidRPr="002C4186">
            <w:rPr>
              <w:lang w:bidi="pt-BR"/>
            </w:rPr>
            <w:t>Experiência</w:t>
          </w:r>
        </w:p>
      </w:docPartBody>
    </w:docPart>
    <w:docPart>
      <w:docPartPr>
        <w:name w:val="43D0571D80DA44F594E263E07A5EE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E500F-C014-4A5F-AC7A-B18F7B55A900}"/>
      </w:docPartPr>
      <w:docPartBody>
        <w:p w:rsidR="00000000" w:rsidRDefault="001966D7">
          <w:pPr>
            <w:pStyle w:val="43D0571D80DA44F594E263E07A5EE651"/>
          </w:pPr>
          <w:r w:rsidRPr="002C4186">
            <w:rPr>
              <w:lang w:bidi="pt-BR"/>
            </w:rPr>
            <w:t>Data De</w:t>
          </w:r>
        </w:p>
      </w:docPartBody>
    </w:docPart>
    <w:docPart>
      <w:docPartPr>
        <w:name w:val="A712D5F9285B44FC85FDC26E1C07A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266F3-EFA8-431E-B9BD-33B706DD4BD5}"/>
      </w:docPartPr>
      <w:docPartBody>
        <w:p w:rsidR="00000000" w:rsidRDefault="001966D7">
          <w:pPr>
            <w:pStyle w:val="A712D5F9285B44FC85FDC26E1C07A269"/>
          </w:pPr>
          <w:r w:rsidRPr="002C4186">
            <w:rPr>
              <w:lang w:bidi="pt-BR"/>
            </w:rPr>
            <w:t>Até</w:t>
          </w:r>
        </w:p>
      </w:docPartBody>
    </w:docPart>
    <w:docPart>
      <w:docPartPr>
        <w:name w:val="553E1AF287BB4B6F9ADBC03CD520B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ACEAB-F0F5-409F-A6BB-C8BBB1387A6A}"/>
      </w:docPartPr>
      <w:docPartBody>
        <w:p w:rsidR="00000000" w:rsidRDefault="001966D7">
          <w:pPr>
            <w:pStyle w:val="553E1AF287BB4B6F9ADBC03CD520B693"/>
          </w:pPr>
          <w:r w:rsidRPr="002C4186">
            <w:rPr>
              <w:lang w:bidi="pt-BR"/>
            </w:rPr>
            <w:t>Habilidades</w:t>
          </w:r>
        </w:p>
      </w:docPartBody>
    </w:docPart>
    <w:docPart>
      <w:docPartPr>
        <w:name w:val="6F7CEBA2969646138BC72C0B3ADB5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FA0EE-CA4F-4269-8E13-E7017E9557DD}"/>
      </w:docPartPr>
      <w:docPartBody>
        <w:p w:rsidR="00000000" w:rsidRDefault="001966D7">
          <w:pPr>
            <w:pStyle w:val="6F7CEBA2969646138BC72C0B3ADB508A"/>
          </w:pPr>
          <w:r w:rsidRPr="002C4186">
            <w:rPr>
              <w:lang w:bidi="pt-BR"/>
            </w:rPr>
            <w:t>Relacione seus pontos fortes para a função à qual você está se candidatando</w:t>
          </w:r>
        </w:p>
      </w:docPartBody>
    </w:docPart>
    <w:docPart>
      <w:docPartPr>
        <w:name w:val="390860F068384A4EA6FA0001614CD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A38F5-5FA0-4355-BA5C-FF8496930717}"/>
      </w:docPartPr>
      <w:docPartBody>
        <w:p w:rsidR="00000000" w:rsidRDefault="001966D7">
          <w:pPr>
            <w:pStyle w:val="390860F068384A4EA6FA0001614CDD81"/>
          </w:pPr>
          <w:r w:rsidRPr="002C4186">
            <w:rPr>
              <w:lang w:bidi="pt-BR"/>
            </w:rPr>
            <w:t>Relacione um dos seus pontos fortes</w:t>
          </w:r>
        </w:p>
      </w:docPartBody>
    </w:docPart>
    <w:docPart>
      <w:docPartPr>
        <w:name w:val="74C2588B555C448599F58ACD2A829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6E401-CC05-4DF1-9EBE-BD3BC4BA9163}"/>
      </w:docPartPr>
      <w:docPartBody>
        <w:p w:rsidR="00000000" w:rsidRDefault="001966D7">
          <w:pPr>
            <w:pStyle w:val="74C2588B555C448599F58ACD2A829063"/>
          </w:pPr>
          <w:r w:rsidRPr="002C4186">
            <w:rPr>
              <w:lang w:bidi="pt-BR"/>
            </w:rPr>
            <w:t>Relacione um dos seus pontos fortes</w:t>
          </w:r>
        </w:p>
      </w:docPartBody>
    </w:docPart>
    <w:docPart>
      <w:docPartPr>
        <w:name w:val="96D79DA785714A17AFEC4F587B8DA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2B720-A08F-4FBE-9F08-785ED5671B22}"/>
      </w:docPartPr>
      <w:docPartBody>
        <w:p w:rsidR="00000000" w:rsidRDefault="001966D7">
          <w:pPr>
            <w:pStyle w:val="96D79DA785714A17AFEC4F587B8DA043"/>
          </w:pPr>
          <w:r w:rsidRPr="002C4186">
            <w:rPr>
              <w:lang w:bidi="pt-BR"/>
            </w:rPr>
            <w:t>Relacione um dos seus pontos fortes</w:t>
          </w:r>
        </w:p>
      </w:docPartBody>
    </w:docPart>
    <w:docPart>
      <w:docPartPr>
        <w:name w:val="907633F9A1C644AD9DF39CF1DE311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43285-B0FA-4400-BF56-6BB412D18472}"/>
      </w:docPartPr>
      <w:docPartBody>
        <w:p w:rsidR="00000000" w:rsidRDefault="001966D7">
          <w:pPr>
            <w:pStyle w:val="907633F9A1C644AD9DF39CF1DE31120D"/>
          </w:pPr>
          <w:r w:rsidRPr="002C4186">
            <w:rPr>
              <w:lang w:bidi="pt-BR"/>
            </w:rPr>
            <w:t>Relacione um dos seus pontos fortes</w:t>
          </w:r>
        </w:p>
      </w:docPartBody>
    </w:docPart>
    <w:docPart>
      <w:docPartPr>
        <w:name w:val="6DD998EAA6A94EF09117D1A1D28D3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0081C-30A1-44E3-9030-B969CA63E6BA}"/>
      </w:docPartPr>
      <w:docPartBody>
        <w:p w:rsidR="00000000" w:rsidRDefault="001966D7">
          <w:pPr>
            <w:pStyle w:val="6DD998EAA6A94EF09117D1A1D28D3F90"/>
          </w:pPr>
          <w:r w:rsidRPr="002C4186">
            <w:rPr>
              <w:lang w:bidi="pt-BR"/>
            </w:rPr>
            <w:t>Atividades</w:t>
          </w:r>
        </w:p>
      </w:docPartBody>
    </w:docPart>
    <w:docPart>
      <w:docPartPr>
        <w:name w:val="31DC89DCBF684B7693B4641E3A0BD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C799E-5770-4496-B1ED-C00CD5841028}"/>
      </w:docPartPr>
      <w:docPartBody>
        <w:p w:rsidR="00000000" w:rsidRDefault="00B763BE" w:rsidP="00B763BE">
          <w:pPr>
            <w:pStyle w:val="31DC89DCBF684B7693B4641E3A0BDE99"/>
          </w:pPr>
          <w:r w:rsidRPr="002C4186">
            <w:rPr>
              <w:rStyle w:val="RefernciaSutil"/>
              <w:lang w:bidi="pt-BR"/>
            </w:rPr>
            <w:t>Empresa</w:t>
          </w:r>
        </w:p>
      </w:docPartBody>
    </w:docPart>
    <w:docPart>
      <w:docPartPr>
        <w:name w:val="1A38893284A34C9BA9E2738D576C1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7C037-05B9-46A4-8F8C-0EF8EF995382}"/>
      </w:docPartPr>
      <w:docPartBody>
        <w:p w:rsidR="00000000" w:rsidRDefault="00B763BE" w:rsidP="00B763BE">
          <w:pPr>
            <w:pStyle w:val="1A38893284A34C9BA9E2738D576C1ACA"/>
          </w:pPr>
          <w:r w:rsidRPr="002C4186">
            <w:rPr>
              <w:lang w:bidi="pt-BR"/>
            </w:rPr>
            <w:t>Data De</w:t>
          </w:r>
        </w:p>
      </w:docPartBody>
    </w:docPart>
    <w:docPart>
      <w:docPartPr>
        <w:name w:val="2BC05DC42D6D4519B224B89A0AE50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B2FD3-BF1D-4E93-A646-8FCA4A589955}"/>
      </w:docPartPr>
      <w:docPartBody>
        <w:p w:rsidR="00000000" w:rsidRDefault="00B763BE" w:rsidP="00B763BE">
          <w:pPr>
            <w:pStyle w:val="2BC05DC42D6D4519B224B89A0AE50BB9"/>
          </w:pPr>
          <w:r w:rsidRPr="002C4186">
            <w:rPr>
              <w:lang w:bidi="pt-BR"/>
            </w:rPr>
            <w:t>Até</w:t>
          </w:r>
        </w:p>
      </w:docPartBody>
    </w:docPart>
    <w:docPart>
      <w:docPartPr>
        <w:name w:val="FF2A691754AA4A3AA7AD180DE7D98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CB43D-CE9B-4898-B08B-68C34499AD03}"/>
      </w:docPartPr>
      <w:docPartBody>
        <w:p w:rsidR="00000000" w:rsidRDefault="00B763BE" w:rsidP="00B763BE">
          <w:pPr>
            <w:pStyle w:val="FF2A691754AA4A3AA7AD180DE7D985CE"/>
          </w:pPr>
          <w:r w:rsidRPr="002C4186">
            <w:rPr>
              <w:rStyle w:val="RefernciaSutil"/>
              <w:lang w:bidi="pt-BR"/>
            </w:rPr>
            <w:t>Empresa</w:t>
          </w:r>
        </w:p>
      </w:docPartBody>
    </w:docPart>
    <w:docPart>
      <w:docPartPr>
        <w:name w:val="20DF28F152DA498A9A7DA1496294F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2DB0E-D00D-4920-9898-4793119CE1D0}"/>
      </w:docPartPr>
      <w:docPartBody>
        <w:p w:rsidR="00000000" w:rsidRDefault="00B763BE" w:rsidP="00B763BE">
          <w:pPr>
            <w:pStyle w:val="20DF28F152DA498A9A7DA1496294F5E5"/>
          </w:pPr>
          <w:r w:rsidRPr="002C4186">
            <w:rPr>
              <w:lang w:bidi="pt-BR"/>
            </w:rPr>
            <w:t>Mês</w:t>
          </w:r>
        </w:p>
      </w:docPartBody>
    </w:docPart>
    <w:docPart>
      <w:docPartPr>
        <w:name w:val="7F6893E18B7E4412B9D017D340484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08B1B-AEDF-4AC3-AC76-B6618F3BBBDA}"/>
      </w:docPartPr>
      <w:docPartBody>
        <w:p w:rsidR="00000000" w:rsidRDefault="00B763BE" w:rsidP="00B763BE">
          <w:pPr>
            <w:pStyle w:val="7F6893E18B7E4412B9D017D340484D5A"/>
          </w:pPr>
          <w:r w:rsidRPr="002C4186">
            <w:rPr>
              <w:lang w:bidi="pt-BR"/>
            </w:rPr>
            <w:t>Ano</w:t>
          </w:r>
        </w:p>
      </w:docPartBody>
    </w:docPart>
    <w:docPart>
      <w:docPartPr>
        <w:name w:val="A31E437682EB4E509A3BA4F3A7C89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EEBB2-4958-4471-8542-A3F0CD57C35F}"/>
      </w:docPartPr>
      <w:docPartBody>
        <w:p w:rsidR="00000000" w:rsidRDefault="00B763BE" w:rsidP="00B763BE">
          <w:pPr>
            <w:pStyle w:val="A31E437682EB4E509A3BA4F3A7C89840"/>
          </w:pPr>
          <w:r w:rsidRPr="002C4186">
            <w:rPr>
              <w:lang w:bidi="pt-BR"/>
            </w:rPr>
            <w:t>Título do curso</w:t>
          </w:r>
        </w:p>
      </w:docPartBody>
    </w:docPart>
    <w:docPart>
      <w:docPartPr>
        <w:name w:val="883B00A3E192497184BD49BA55AF7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CBA4A-A3A6-41AF-A163-A5AE18D85CE3}"/>
      </w:docPartPr>
      <w:docPartBody>
        <w:p w:rsidR="00000000" w:rsidRDefault="00B763BE" w:rsidP="00B763BE">
          <w:pPr>
            <w:pStyle w:val="883B00A3E192497184BD49BA55AF7D94"/>
          </w:pPr>
          <w:r w:rsidRPr="002C4186">
            <w:rPr>
              <w:rStyle w:val="RefernciaSutil"/>
              <w:lang w:bidi="pt-BR"/>
            </w:rPr>
            <w:t>Escola</w:t>
          </w:r>
        </w:p>
      </w:docPartBody>
    </w:docPart>
    <w:docPart>
      <w:docPartPr>
        <w:name w:val="A5674F00248845169D8FAD7F5E8F8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056E4-0296-4ACD-8651-B495104F338C}"/>
      </w:docPartPr>
      <w:docPartBody>
        <w:p w:rsidR="00000000" w:rsidRDefault="00B763BE" w:rsidP="00B763BE">
          <w:pPr>
            <w:pStyle w:val="A5674F00248845169D8FAD7F5E8F871F"/>
          </w:pPr>
          <w:r w:rsidRPr="002C4186">
            <w:rPr>
              <w:lang w:bidi="pt-BR"/>
            </w:rPr>
            <w:t>Mês</w:t>
          </w:r>
        </w:p>
      </w:docPartBody>
    </w:docPart>
    <w:docPart>
      <w:docPartPr>
        <w:name w:val="57E40B4393C245A893CC1C0E4236B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B70ED-41A6-4831-8327-4215C903CDC1}"/>
      </w:docPartPr>
      <w:docPartBody>
        <w:p w:rsidR="00000000" w:rsidRDefault="00B763BE" w:rsidP="00B763BE">
          <w:pPr>
            <w:pStyle w:val="57E40B4393C245A893CC1C0E4236BA79"/>
          </w:pPr>
          <w:r w:rsidRPr="002C4186">
            <w:rPr>
              <w:lang w:bidi="pt-BR"/>
            </w:rPr>
            <w:t>Ano</w:t>
          </w:r>
        </w:p>
      </w:docPartBody>
    </w:docPart>
    <w:docPart>
      <w:docPartPr>
        <w:name w:val="7EE2106C8C2642B4ACF76ABCFAE48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B9C1-575A-4118-A69D-735D1B2BD987}"/>
      </w:docPartPr>
      <w:docPartBody>
        <w:p w:rsidR="00000000" w:rsidRDefault="00B763BE" w:rsidP="00B763BE">
          <w:pPr>
            <w:pStyle w:val="7EE2106C8C2642B4ACF76ABCFAE4849F"/>
          </w:pPr>
          <w:r w:rsidRPr="002C4186">
            <w:rPr>
              <w:lang w:bidi="pt-BR"/>
            </w:rPr>
            <w:t>Título do curso</w:t>
          </w:r>
        </w:p>
      </w:docPartBody>
    </w:docPart>
    <w:docPart>
      <w:docPartPr>
        <w:name w:val="8085AE2135C249DA9E3EB925CDD97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A0FB1-8A4E-45C0-B1FB-753352E54E47}"/>
      </w:docPartPr>
      <w:docPartBody>
        <w:p w:rsidR="00000000" w:rsidRDefault="00B763BE" w:rsidP="00B763BE">
          <w:pPr>
            <w:pStyle w:val="8085AE2135C249DA9E3EB925CDD97F4F"/>
          </w:pPr>
          <w:r w:rsidRPr="002C4186">
            <w:rPr>
              <w:rStyle w:val="RefernciaSutil"/>
              <w:lang w:bidi="pt-BR"/>
            </w:rPr>
            <w:t>Escola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BE"/>
    <w:rsid w:val="001966D7"/>
    <w:rsid w:val="00B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C0DDB83B31343C09DF4DD8344FD9CB1">
    <w:name w:val="DC0DDB83B31343C09DF4DD8344FD9CB1"/>
  </w:style>
  <w:style w:type="character" w:styleId="nfaseIntensa">
    <w:name w:val="Intense Emphasis"/>
    <w:basedOn w:val="Fontepargpadr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40F1BCCDF5C34CD08593F946725FC3C4">
    <w:name w:val="40F1BCCDF5C34CD08593F946725FC3C4"/>
  </w:style>
  <w:style w:type="paragraph" w:customStyle="1" w:styleId="84EF6219512E4800A197B675616ABB49">
    <w:name w:val="84EF6219512E4800A197B675616ABB49"/>
  </w:style>
  <w:style w:type="paragraph" w:customStyle="1" w:styleId="9964F37FFE4F4F5BA8A2AE4D1116360A">
    <w:name w:val="9964F37FFE4F4F5BA8A2AE4D1116360A"/>
  </w:style>
  <w:style w:type="paragraph" w:customStyle="1" w:styleId="0AAB1465BA7A4988BF0CEEA0FEAB35DB">
    <w:name w:val="0AAB1465BA7A4988BF0CEEA0FEAB35DB"/>
  </w:style>
  <w:style w:type="paragraph" w:customStyle="1" w:styleId="AC2D6FB0317D45D7A011B2E65F88A486">
    <w:name w:val="AC2D6FB0317D45D7A011B2E65F88A486"/>
  </w:style>
  <w:style w:type="paragraph" w:customStyle="1" w:styleId="4A81A26AAA614EAB952A337350DADB30">
    <w:name w:val="4A81A26AAA614EAB952A337350DADB30"/>
  </w:style>
  <w:style w:type="paragraph" w:customStyle="1" w:styleId="8D72FDD46711468DB892797EEFD4A76F">
    <w:name w:val="8D72FDD46711468DB892797EEFD4A76F"/>
  </w:style>
  <w:style w:type="paragraph" w:customStyle="1" w:styleId="17BA88DC895741299E0A50CE66BDDB14">
    <w:name w:val="17BA88DC895741299E0A50CE66BDDB14"/>
  </w:style>
  <w:style w:type="paragraph" w:customStyle="1" w:styleId="DD1EF113861F47E6AF7CC1DCA54ED048">
    <w:name w:val="DD1EF113861F47E6AF7CC1DCA54ED048"/>
  </w:style>
  <w:style w:type="paragraph" w:customStyle="1" w:styleId="CA3774F399DF434F868B3B021D5186F7">
    <w:name w:val="CA3774F399DF434F868B3B021D5186F7"/>
  </w:style>
  <w:style w:type="paragraph" w:customStyle="1" w:styleId="A37EF06325F04A818C0AF6600CDE62AC">
    <w:name w:val="A37EF06325F04A818C0AF6600CDE62AC"/>
  </w:style>
  <w:style w:type="paragraph" w:customStyle="1" w:styleId="5F49B80AB10847D899578BE22121422E">
    <w:name w:val="5F49B80AB10847D899578BE22121422E"/>
  </w:style>
  <w:style w:type="paragraph" w:customStyle="1" w:styleId="795B0E35A12B467D9F186CDEB6CB152A">
    <w:name w:val="795B0E35A12B467D9F186CDEB6CB152A"/>
  </w:style>
  <w:style w:type="paragraph" w:customStyle="1" w:styleId="B319FBB6F4914380871D637C8333BD5B">
    <w:name w:val="B319FBB6F4914380871D637C8333BD5B"/>
  </w:style>
  <w:style w:type="character" w:styleId="RefernciaSutil">
    <w:name w:val="Subtle Reference"/>
    <w:basedOn w:val="Fontepargpadro"/>
    <w:uiPriority w:val="10"/>
    <w:qFormat/>
    <w:rsid w:val="00B763BE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281A2D23592B4454BB2FC7D06023A826">
    <w:name w:val="281A2D23592B4454BB2FC7D06023A826"/>
  </w:style>
  <w:style w:type="paragraph" w:customStyle="1" w:styleId="9F5E3AB1A7F44B8AB7FFDC1CA9A24741">
    <w:name w:val="9F5E3AB1A7F44B8AB7FFDC1CA9A24741"/>
  </w:style>
  <w:style w:type="paragraph" w:customStyle="1" w:styleId="43D0571D80DA44F594E263E07A5EE651">
    <w:name w:val="43D0571D80DA44F594E263E07A5EE651"/>
  </w:style>
  <w:style w:type="paragraph" w:customStyle="1" w:styleId="A712D5F9285B44FC85FDC26E1C07A269">
    <w:name w:val="A712D5F9285B44FC85FDC26E1C07A269"/>
  </w:style>
  <w:style w:type="paragraph" w:customStyle="1" w:styleId="4B4B9A35A8EF4A77955EADB7BB8535B1">
    <w:name w:val="4B4B9A35A8EF4A77955EADB7BB8535B1"/>
  </w:style>
  <w:style w:type="paragraph" w:customStyle="1" w:styleId="77BD33870B464025B36A1532758EAB75">
    <w:name w:val="77BD33870B464025B36A1532758EAB75"/>
  </w:style>
  <w:style w:type="paragraph" w:customStyle="1" w:styleId="6147F7F215554991A19966793A0FCD29">
    <w:name w:val="6147F7F215554991A19966793A0FCD29"/>
  </w:style>
  <w:style w:type="paragraph" w:customStyle="1" w:styleId="241080B87E93455391FEC25C1EBFB5F5">
    <w:name w:val="241080B87E93455391FEC25C1EBFB5F5"/>
  </w:style>
  <w:style w:type="paragraph" w:customStyle="1" w:styleId="36666DE68F7D48E5842BED638C88B1FD">
    <w:name w:val="36666DE68F7D48E5842BED638C88B1FD"/>
  </w:style>
  <w:style w:type="paragraph" w:customStyle="1" w:styleId="38EEE99A1FE1437EB8064CE6EACAD7CB">
    <w:name w:val="38EEE99A1FE1437EB8064CE6EACAD7CB"/>
  </w:style>
  <w:style w:type="paragraph" w:customStyle="1" w:styleId="1D5570D246B94AD1B06D95BD76FBD8BE">
    <w:name w:val="1D5570D246B94AD1B06D95BD76FBD8BE"/>
  </w:style>
  <w:style w:type="paragraph" w:customStyle="1" w:styleId="F05922505C914C1F9C392379C89B3715">
    <w:name w:val="F05922505C914C1F9C392379C89B3715"/>
  </w:style>
  <w:style w:type="paragraph" w:customStyle="1" w:styleId="5AA9A17FC1204BD594D685739A6D3F32">
    <w:name w:val="5AA9A17FC1204BD594D685739A6D3F32"/>
  </w:style>
  <w:style w:type="paragraph" w:customStyle="1" w:styleId="EC200680FB0E486D9E2DE79FCF466AE5">
    <w:name w:val="EC200680FB0E486D9E2DE79FCF466AE5"/>
  </w:style>
  <w:style w:type="paragraph" w:customStyle="1" w:styleId="835DB29CDCD344B3B815D70C7AE3AFB3">
    <w:name w:val="835DB29CDCD344B3B815D70C7AE3AFB3"/>
  </w:style>
  <w:style w:type="paragraph" w:customStyle="1" w:styleId="35E57B7D590642A2A153979199784942">
    <w:name w:val="35E57B7D590642A2A153979199784942"/>
  </w:style>
  <w:style w:type="paragraph" w:customStyle="1" w:styleId="92E341084DAD40B7B608A616EB27FD2A">
    <w:name w:val="92E341084DAD40B7B608A616EB27FD2A"/>
  </w:style>
  <w:style w:type="paragraph" w:customStyle="1" w:styleId="BD621FE2F81945C69212117D214FB331">
    <w:name w:val="BD621FE2F81945C69212117D214FB331"/>
  </w:style>
  <w:style w:type="paragraph" w:customStyle="1" w:styleId="553E1AF287BB4B6F9ADBC03CD520B693">
    <w:name w:val="553E1AF287BB4B6F9ADBC03CD520B693"/>
  </w:style>
  <w:style w:type="paragraph" w:customStyle="1" w:styleId="6F7CEBA2969646138BC72C0B3ADB508A">
    <w:name w:val="6F7CEBA2969646138BC72C0B3ADB508A"/>
  </w:style>
  <w:style w:type="paragraph" w:customStyle="1" w:styleId="390860F068384A4EA6FA0001614CDD81">
    <w:name w:val="390860F068384A4EA6FA0001614CDD81"/>
  </w:style>
  <w:style w:type="paragraph" w:customStyle="1" w:styleId="74C2588B555C448599F58ACD2A829063">
    <w:name w:val="74C2588B555C448599F58ACD2A829063"/>
  </w:style>
  <w:style w:type="paragraph" w:customStyle="1" w:styleId="96D79DA785714A17AFEC4F587B8DA043">
    <w:name w:val="96D79DA785714A17AFEC4F587B8DA043"/>
  </w:style>
  <w:style w:type="paragraph" w:customStyle="1" w:styleId="907633F9A1C644AD9DF39CF1DE31120D">
    <w:name w:val="907633F9A1C644AD9DF39CF1DE31120D"/>
  </w:style>
  <w:style w:type="paragraph" w:customStyle="1" w:styleId="6DD998EAA6A94EF09117D1A1D28D3F90">
    <w:name w:val="6DD998EAA6A94EF09117D1A1D28D3F90"/>
  </w:style>
  <w:style w:type="paragraph" w:customStyle="1" w:styleId="83CA77E0D7BE47C7AA0952EABEF95EE4">
    <w:name w:val="83CA77E0D7BE47C7AA0952EABEF95EE4"/>
  </w:style>
  <w:style w:type="paragraph" w:customStyle="1" w:styleId="BA681032AE684A9AB696EF52FEB896F5">
    <w:name w:val="BA681032AE684A9AB696EF52FEB896F5"/>
    <w:rsid w:val="00B763BE"/>
  </w:style>
  <w:style w:type="paragraph" w:customStyle="1" w:styleId="6BDB07FAC0C34AF78B7CA125E0A86F5E">
    <w:name w:val="6BDB07FAC0C34AF78B7CA125E0A86F5E"/>
    <w:rsid w:val="00B763BE"/>
  </w:style>
  <w:style w:type="paragraph" w:customStyle="1" w:styleId="5E405D38705849D49BEFCBFC2F76243D">
    <w:name w:val="5E405D38705849D49BEFCBFC2F76243D"/>
    <w:rsid w:val="00B763BE"/>
  </w:style>
  <w:style w:type="paragraph" w:customStyle="1" w:styleId="31DC89DCBF684B7693B4641E3A0BDE99">
    <w:name w:val="31DC89DCBF684B7693B4641E3A0BDE99"/>
    <w:rsid w:val="00B763BE"/>
  </w:style>
  <w:style w:type="paragraph" w:customStyle="1" w:styleId="1A38893284A34C9BA9E2738D576C1ACA">
    <w:name w:val="1A38893284A34C9BA9E2738D576C1ACA"/>
    <w:rsid w:val="00B763BE"/>
  </w:style>
  <w:style w:type="paragraph" w:customStyle="1" w:styleId="2BC05DC42D6D4519B224B89A0AE50BB9">
    <w:name w:val="2BC05DC42D6D4519B224B89A0AE50BB9"/>
    <w:rsid w:val="00B763BE"/>
  </w:style>
  <w:style w:type="paragraph" w:customStyle="1" w:styleId="FF2A691754AA4A3AA7AD180DE7D985CE">
    <w:name w:val="FF2A691754AA4A3AA7AD180DE7D985CE"/>
    <w:rsid w:val="00B763BE"/>
  </w:style>
  <w:style w:type="paragraph" w:customStyle="1" w:styleId="5C19558280C34DEFB1BF16B80A49914F">
    <w:name w:val="5C19558280C34DEFB1BF16B80A49914F"/>
    <w:rsid w:val="00B763BE"/>
  </w:style>
  <w:style w:type="paragraph" w:customStyle="1" w:styleId="20DF28F152DA498A9A7DA1496294F5E5">
    <w:name w:val="20DF28F152DA498A9A7DA1496294F5E5"/>
    <w:rsid w:val="00B763BE"/>
  </w:style>
  <w:style w:type="paragraph" w:customStyle="1" w:styleId="7F6893E18B7E4412B9D017D340484D5A">
    <w:name w:val="7F6893E18B7E4412B9D017D340484D5A"/>
    <w:rsid w:val="00B763BE"/>
  </w:style>
  <w:style w:type="paragraph" w:customStyle="1" w:styleId="A31E437682EB4E509A3BA4F3A7C89840">
    <w:name w:val="A31E437682EB4E509A3BA4F3A7C89840"/>
    <w:rsid w:val="00B763BE"/>
  </w:style>
  <w:style w:type="paragraph" w:customStyle="1" w:styleId="883B00A3E192497184BD49BA55AF7D94">
    <w:name w:val="883B00A3E192497184BD49BA55AF7D94"/>
    <w:rsid w:val="00B763BE"/>
  </w:style>
  <w:style w:type="paragraph" w:customStyle="1" w:styleId="A5674F00248845169D8FAD7F5E8F871F">
    <w:name w:val="A5674F00248845169D8FAD7F5E8F871F"/>
    <w:rsid w:val="00B763BE"/>
  </w:style>
  <w:style w:type="paragraph" w:customStyle="1" w:styleId="57E40B4393C245A893CC1C0E4236BA79">
    <w:name w:val="57E40B4393C245A893CC1C0E4236BA79"/>
    <w:rsid w:val="00B763BE"/>
  </w:style>
  <w:style w:type="paragraph" w:customStyle="1" w:styleId="7EE2106C8C2642B4ACF76ABCFAE4849F">
    <w:name w:val="7EE2106C8C2642B4ACF76ABCFAE4849F"/>
    <w:rsid w:val="00B763BE"/>
  </w:style>
  <w:style w:type="paragraph" w:customStyle="1" w:styleId="8085AE2135C249DA9E3EB925CDD97F4F">
    <w:name w:val="8085AE2135C249DA9E3EB925CDD97F4F"/>
    <w:rsid w:val="00B76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cronológico moderno</Template>
  <TotalTime>0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2021-09-09T13:46:00Z</dcterms:created>
  <dcterms:modified xsi:type="dcterms:W3CDTF">2021-09-09T14:35:00Z</dcterms:modified>
  <cp:category/>
</cp:coreProperties>
</file>